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A0A2" w14:textId="77777777" w:rsidR="000B3E6D" w:rsidRPr="000B3E6D" w:rsidRDefault="00A76495" w:rsidP="00A76495">
      <w:pPr>
        <w:rPr>
          <w:rFonts w:asciiTheme="minorHAnsi" w:hAnsiTheme="minorHAnsi"/>
          <w:color w:val="0070C0"/>
          <w:sz w:val="16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color w:val="0070C0"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5FF29" wp14:editId="0EBA9DD7">
                <wp:simplePos x="0" y="0"/>
                <wp:positionH relativeFrom="column">
                  <wp:posOffset>2108200</wp:posOffset>
                </wp:positionH>
                <wp:positionV relativeFrom="paragraph">
                  <wp:posOffset>-53340</wp:posOffset>
                </wp:positionV>
                <wp:extent cx="4686300" cy="183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D30C9" w14:textId="77777777" w:rsidR="00A76495" w:rsidRDefault="00A76495">
                            <w:pPr>
                              <w:rPr>
                                <w:rFonts w:asciiTheme="minorHAnsi" w:hAnsiTheme="minorHAnsi"/>
                                <w:color w:val="4F81BD" w:themeColor="accent1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495">
                              <w:rPr>
                                <w:rFonts w:asciiTheme="minorHAnsi" w:hAnsiTheme="minorHAnsi"/>
                                <w:color w:val="4F81BD" w:themeColor="accent1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YARRA GLEN BOWLS CLUB INC</w:t>
                            </w:r>
                          </w:p>
                          <w:p w14:paraId="1E2585EF" w14:textId="77777777" w:rsidR="00C644E8" w:rsidRPr="00C644E8" w:rsidRDefault="00C644E8" w:rsidP="00C644E8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Cs w:val="20"/>
                              </w:rPr>
                            </w:pP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Cs w:val="20"/>
                              </w:rPr>
                              <w:t>(</w:t>
                            </w: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0"/>
                              </w:rPr>
                              <w:t>Inc. No. A0005294M ABN 59442281102</w:t>
                            </w: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Cs w:val="20"/>
                              </w:rPr>
                              <w:t>)</w:t>
                            </w:r>
                          </w:p>
                          <w:p w14:paraId="208FDF7E" w14:textId="77777777" w:rsidR="00C644E8" w:rsidRDefault="00C644E8" w:rsidP="00C644E8">
                            <w:pPr>
                              <w:jc w:val="right"/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</w:pP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  <w:t xml:space="preserve">zac Avenue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  <w:t>Yarra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  <w:t xml:space="preserve"> Glen 3775</w:t>
                            </w: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  <w:t xml:space="preserve"> </w:t>
                            </w:r>
                          </w:p>
                          <w:p w14:paraId="4A7DAB0E" w14:textId="77777777" w:rsidR="00C644E8" w:rsidRPr="00C644E8" w:rsidRDefault="00C644E8" w:rsidP="00C644E8">
                            <w:pPr>
                              <w:jc w:val="right"/>
                              <w:rPr>
                                <w:rFonts w:ascii="Rockwell Extra Bold" w:hAnsi="Rockwell Extra Bold"/>
                                <w:color w:val="0070C0"/>
                                <w:sz w:val="144"/>
                                <w:szCs w:val="48"/>
                              </w:rPr>
                            </w:pP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 w:val="32"/>
                              </w:rPr>
                              <w:t>Phone 9730 1718</w:t>
                            </w:r>
                          </w:p>
                          <w:p w14:paraId="52182076" w14:textId="77777777" w:rsidR="00C644E8" w:rsidRPr="00C644E8" w:rsidRDefault="00C644E8" w:rsidP="00C644E8">
                            <w:pPr>
                              <w:jc w:val="right"/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</w:pP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  <w:t xml:space="preserve">O Box 383,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  <w:t>Yarra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  <w:t xml:space="preserve"> Glen, VIC 3775</w:t>
                            </w:r>
                          </w:p>
                          <w:p w14:paraId="02A229AF" w14:textId="77777777" w:rsidR="00C644E8" w:rsidRPr="00C644E8" w:rsidRDefault="00C644E8" w:rsidP="00C644E8">
                            <w:pPr>
                              <w:jc w:val="right"/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</w:pPr>
                            <w:r w:rsidRPr="00C644E8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18"/>
                              </w:rPr>
                              <w:t>yarraglenbowlsclub@gmail.com</w:t>
                            </w:r>
                          </w:p>
                          <w:p w14:paraId="2225D7BF" w14:textId="77777777" w:rsidR="00C644E8" w:rsidRPr="00A76495" w:rsidRDefault="00C644E8">
                            <w:pPr>
                              <w:rPr>
                                <w:rFonts w:asciiTheme="minorHAnsi" w:hAnsiTheme="minorHAnsi"/>
                                <w:color w:val="4F81BD" w:themeColor="accent1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5FF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pt;margin-top:-4.2pt;width:369pt;height:14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" filled="f" stroked="f">
                <v:textbox>
                  <w:txbxContent>
                    <w:p w14:paraId="7C5D30C9" w14:textId="77777777" w:rsidR="00A76495" w:rsidRDefault="00A76495">
                      <w:pPr>
                        <w:rPr>
                          <w:rFonts w:asciiTheme="minorHAnsi" w:hAnsiTheme="minorHAnsi"/>
                          <w:color w:val="4F81BD" w:themeColor="accent1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495">
                        <w:rPr>
                          <w:rFonts w:asciiTheme="minorHAnsi" w:hAnsiTheme="minorHAnsi"/>
                          <w:color w:val="4F81BD" w:themeColor="accent1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YARRA GLEN BOWLS CLUB INC</w:t>
                      </w:r>
                    </w:p>
                    <w:p w14:paraId="1E2585EF" w14:textId="77777777" w:rsidR="00C644E8" w:rsidRPr="00C644E8" w:rsidRDefault="00C644E8" w:rsidP="00C644E8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Cs w:val="20"/>
                        </w:rPr>
                      </w:pPr>
                      <w:r w:rsidRPr="00C644E8">
                        <w:rPr>
                          <w:rFonts w:asciiTheme="minorHAnsi" w:hAnsiTheme="minorHAnsi"/>
                          <w:color w:val="0070C0"/>
                          <w:szCs w:val="20"/>
                        </w:rPr>
                        <w:t>(</w:t>
                      </w:r>
                      <w:r w:rsidRPr="00C644E8">
                        <w:rPr>
                          <w:rFonts w:asciiTheme="minorHAnsi" w:hAnsiTheme="minorHAnsi"/>
                          <w:color w:val="0070C0"/>
                          <w:sz w:val="28"/>
                          <w:szCs w:val="20"/>
                        </w:rPr>
                        <w:t>Inc. No. A0005294M ABN 59442281102</w:t>
                      </w:r>
                      <w:r w:rsidRPr="00C644E8">
                        <w:rPr>
                          <w:rFonts w:asciiTheme="minorHAnsi" w:hAnsiTheme="minorHAnsi"/>
                          <w:color w:val="0070C0"/>
                          <w:szCs w:val="20"/>
                        </w:rPr>
                        <w:t>)</w:t>
                      </w:r>
                    </w:p>
                    <w:p w14:paraId="208FDF7E" w14:textId="77777777" w:rsidR="00C644E8" w:rsidRDefault="00C644E8" w:rsidP="00C644E8">
                      <w:pPr>
                        <w:jc w:val="right"/>
                        <w:rPr>
                          <w:rFonts w:asciiTheme="minorHAnsi" w:hAnsiTheme="minorHAnsi"/>
                          <w:color w:val="0070C0"/>
                          <w:sz w:val="32"/>
                        </w:rPr>
                      </w:pPr>
                      <w:r w:rsidRPr="00C644E8">
                        <w:rPr>
                          <w:rFonts w:asciiTheme="minorHAnsi" w:hAnsiTheme="minorHAnsi"/>
                          <w:color w:val="0070C0"/>
                          <w:sz w:val="32"/>
                        </w:rPr>
                        <w:t>An</w:t>
                      </w:r>
                      <w:r>
                        <w:rPr>
                          <w:rFonts w:asciiTheme="minorHAnsi" w:hAnsiTheme="minorHAnsi"/>
                          <w:color w:val="0070C0"/>
                          <w:sz w:val="32"/>
                        </w:rPr>
                        <w:t xml:space="preserve">zac Avenue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70C0"/>
                          <w:sz w:val="32"/>
                        </w:rPr>
                        <w:t>Yarra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70C0"/>
                          <w:sz w:val="32"/>
                        </w:rPr>
                        <w:t xml:space="preserve"> Glen 3775</w:t>
                      </w:r>
                      <w:r w:rsidRPr="00C644E8">
                        <w:rPr>
                          <w:rFonts w:asciiTheme="minorHAnsi" w:hAnsiTheme="minorHAnsi"/>
                          <w:color w:val="0070C0"/>
                          <w:sz w:val="32"/>
                        </w:rPr>
                        <w:t xml:space="preserve"> </w:t>
                      </w:r>
                    </w:p>
                    <w:p w14:paraId="4A7DAB0E" w14:textId="77777777" w:rsidR="00C644E8" w:rsidRPr="00C644E8" w:rsidRDefault="00C644E8" w:rsidP="00C644E8">
                      <w:pPr>
                        <w:jc w:val="right"/>
                        <w:rPr>
                          <w:rFonts w:ascii="Rockwell Extra Bold" w:hAnsi="Rockwell Extra Bold"/>
                          <w:color w:val="0070C0"/>
                          <w:sz w:val="144"/>
                          <w:szCs w:val="48"/>
                        </w:rPr>
                      </w:pPr>
                      <w:r w:rsidRPr="00C644E8">
                        <w:rPr>
                          <w:rFonts w:asciiTheme="minorHAnsi" w:hAnsiTheme="minorHAnsi"/>
                          <w:color w:val="0070C0"/>
                          <w:sz w:val="32"/>
                        </w:rPr>
                        <w:t>Phone 9730 1718</w:t>
                      </w:r>
                    </w:p>
                    <w:p w14:paraId="52182076" w14:textId="77777777" w:rsidR="00C644E8" w:rsidRPr="00C644E8" w:rsidRDefault="00C644E8" w:rsidP="00C644E8">
                      <w:pPr>
                        <w:jc w:val="right"/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</w:pPr>
                      <w:r w:rsidRPr="00C644E8"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  <w:t xml:space="preserve">O Box 383,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  <w:t>Yarra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  <w:t xml:space="preserve"> Glen, VIC 3775</w:t>
                      </w:r>
                    </w:p>
                    <w:p w14:paraId="02A229AF" w14:textId="77777777" w:rsidR="00C644E8" w:rsidRPr="00C644E8" w:rsidRDefault="00C644E8" w:rsidP="00C644E8">
                      <w:pPr>
                        <w:jc w:val="right"/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</w:pPr>
                      <w:r w:rsidRPr="00C644E8">
                        <w:rPr>
                          <w:rFonts w:asciiTheme="minorHAnsi" w:hAnsiTheme="minorHAnsi"/>
                          <w:color w:val="0070C0"/>
                          <w:sz w:val="32"/>
                          <w:szCs w:val="18"/>
                        </w:rPr>
                        <w:t>yarraglenbowlsclub@gmail.com</w:t>
                      </w:r>
                    </w:p>
                    <w:p w14:paraId="2225D7BF" w14:textId="77777777" w:rsidR="00C644E8" w:rsidRPr="00A76495" w:rsidRDefault="00C644E8">
                      <w:pPr>
                        <w:rPr>
                          <w:rFonts w:asciiTheme="minorHAnsi" w:hAnsiTheme="minorHAnsi"/>
                          <w:color w:val="4F81BD" w:themeColor="accent1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E6D" w:rsidRPr="000B3E6D">
        <w:rPr>
          <w:rFonts w:asciiTheme="minorHAnsi" w:hAnsiTheme="minorHAnsi"/>
          <w:noProof/>
          <w:color w:val="0070C0"/>
          <w:sz w:val="16"/>
          <w:szCs w:val="20"/>
          <w:lang w:val="en-US"/>
        </w:rPr>
        <w:drawing>
          <wp:inline distT="0" distB="0" distL="0" distR="0" wp14:anchorId="284601B2" wp14:editId="20BBD32C">
            <wp:extent cx="1821540" cy="193437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revised-2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53" cy="19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C4244" w14:textId="77777777" w:rsidR="00F86E4F" w:rsidRPr="0014136C" w:rsidRDefault="00F86E4F" w:rsidP="009910C8">
      <w:pPr>
        <w:pStyle w:val="Heading1"/>
        <w:rPr>
          <w:b/>
          <w:color w:val="0070C0"/>
          <w:sz w:val="28"/>
          <w:u w:val="single"/>
        </w:rPr>
      </w:pPr>
      <w:r w:rsidRPr="0014136C">
        <w:rPr>
          <w:b/>
          <w:color w:val="0070C0"/>
          <w:sz w:val="28"/>
          <w:u w:val="single"/>
        </w:rPr>
        <w:t>Application for membership</w:t>
      </w:r>
    </w:p>
    <w:p w14:paraId="0706F543" w14:textId="77777777" w:rsidR="00F86E4F" w:rsidRPr="00F86E4F" w:rsidRDefault="00F86E4F" w:rsidP="00F86E4F"/>
    <w:p w14:paraId="30FBB48D" w14:textId="77777777" w:rsidR="00EA748A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We hereby nominate (full name) MR/ MRS/ MS/ MISS___________________________________________</w:t>
      </w:r>
    </w:p>
    <w:p w14:paraId="434A5B51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Proposer:</w:t>
      </w:r>
      <w:r w:rsidR="00FF2F35" w:rsidRPr="000B3E6D">
        <w:rPr>
          <w:rFonts w:asciiTheme="minorHAnsi" w:hAnsiTheme="minorHAnsi"/>
          <w:sz w:val="22"/>
        </w:rPr>
        <w:t xml:space="preserve"> </w:t>
      </w:r>
      <w:r w:rsidRPr="000B3E6D">
        <w:rPr>
          <w:rFonts w:asciiTheme="minorHAnsi" w:hAnsiTheme="minorHAnsi"/>
          <w:sz w:val="22"/>
        </w:rPr>
        <w:t>__________________________________   Seconder: ___________________________________</w:t>
      </w:r>
    </w:p>
    <w:p w14:paraId="169E00F4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PRINT</w:t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proofErr w:type="spellStart"/>
      <w:r w:rsidRPr="000B3E6D">
        <w:rPr>
          <w:rFonts w:asciiTheme="minorHAnsi" w:hAnsiTheme="minorHAnsi"/>
          <w:sz w:val="22"/>
        </w:rPr>
        <w:t>PRINT</w:t>
      </w:r>
      <w:proofErr w:type="spellEnd"/>
    </w:p>
    <w:p w14:paraId="469751E7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__________________________________</w:t>
      </w:r>
      <w:r w:rsidRPr="000B3E6D">
        <w:rPr>
          <w:rFonts w:asciiTheme="minorHAnsi" w:hAnsiTheme="minorHAnsi"/>
          <w:sz w:val="22"/>
        </w:rPr>
        <w:tab/>
        <w:t xml:space="preserve">        ____________________________________</w:t>
      </w:r>
    </w:p>
    <w:p w14:paraId="362DECC6" w14:textId="61D76AFB" w:rsidR="00F86E4F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SIGN</w:t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r w:rsidRPr="000B3E6D">
        <w:rPr>
          <w:rFonts w:asciiTheme="minorHAnsi" w:hAnsiTheme="minorHAnsi"/>
          <w:sz w:val="22"/>
        </w:rPr>
        <w:tab/>
      </w:r>
      <w:proofErr w:type="spellStart"/>
      <w:r w:rsidRPr="000B3E6D">
        <w:rPr>
          <w:rFonts w:asciiTheme="minorHAnsi" w:hAnsiTheme="minorHAnsi"/>
          <w:sz w:val="22"/>
        </w:rPr>
        <w:t>SIGN</w:t>
      </w:r>
      <w:proofErr w:type="spellEnd"/>
    </w:p>
    <w:p w14:paraId="20301127" w14:textId="1A20FE96" w:rsidR="00B76E55" w:rsidRPr="000B3E6D" w:rsidRDefault="00B76E55" w:rsidP="000B3E6D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sym w:font="Wingdings" w:char="F022"/>
      </w:r>
      <w:r>
        <w:rPr>
          <w:rFonts w:asciiTheme="minorHAnsi" w:hAnsiTheme="minorHAnsi"/>
          <w:sz w:val="22"/>
        </w:rPr>
        <w:t>------------------------------------------------------------------------------------------------------------------------------------------------------------</w:t>
      </w:r>
    </w:p>
    <w:p w14:paraId="1AE14A50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PERSONAL DETAILS:</w:t>
      </w:r>
    </w:p>
    <w:p w14:paraId="4FECA57F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Address: __________________________________________________________________________________</w:t>
      </w:r>
    </w:p>
    <w:p w14:paraId="4495C916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P/Code: _______________________________                             Date of birth: ___________________________</w:t>
      </w:r>
    </w:p>
    <w:p w14:paraId="41502390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Postal Address: _____________________________________________________________________________</w:t>
      </w:r>
    </w:p>
    <w:p w14:paraId="3A712B99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P/Code: _______________________________                             Telephone: _____________________________</w:t>
      </w:r>
    </w:p>
    <w:p w14:paraId="22A24FB8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Mobile: _______________________________                              Email: _________________________________</w:t>
      </w:r>
    </w:p>
    <w:p w14:paraId="47D91618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Are you currently a member of a Bowls Club?             YES    /    NO</w:t>
      </w:r>
    </w:p>
    <w:p w14:paraId="6E315ECC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If YES, please advise which club. _____________________________________ State: _____________________</w:t>
      </w:r>
    </w:p>
    <w:p w14:paraId="770EAE45" w14:textId="77777777" w:rsidR="00F86E4F" w:rsidRPr="000B3E6D" w:rsidRDefault="00F86E4F" w:rsidP="000B3E6D">
      <w:pPr>
        <w:spacing w:line="360" w:lineRule="auto"/>
        <w:jc w:val="both"/>
        <w:rPr>
          <w:rFonts w:asciiTheme="minorHAnsi" w:hAnsiTheme="minorHAnsi"/>
          <w:sz w:val="18"/>
        </w:rPr>
      </w:pPr>
      <w:r w:rsidRPr="000B3E6D">
        <w:rPr>
          <w:rFonts w:asciiTheme="minorHAnsi" w:hAnsiTheme="minorHAnsi"/>
          <w:sz w:val="18"/>
        </w:rPr>
        <w:t>If you have been a member of another Bowls Club</w:t>
      </w:r>
      <w:r w:rsidR="00C37229" w:rsidRPr="000B3E6D">
        <w:rPr>
          <w:rFonts w:asciiTheme="minorHAnsi" w:hAnsiTheme="minorHAnsi"/>
          <w:sz w:val="18"/>
        </w:rPr>
        <w:t xml:space="preserve"> within the last 5 years, you will need a clearance from that club.</w:t>
      </w:r>
    </w:p>
    <w:p w14:paraId="09407825" w14:textId="77777777" w:rsidR="00C37229" w:rsidRPr="000B3E6D" w:rsidRDefault="00C3722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Are you a qualified coach?   YES    /    NO   Year of renewal: ________________ Reg. No: __________________</w:t>
      </w:r>
    </w:p>
    <w:p w14:paraId="094DC649" w14:textId="77777777" w:rsidR="00C37229" w:rsidRPr="000B3E6D" w:rsidRDefault="00C3722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Are you a qualified umpire?   YES    /    NO   Year of renewal: ________________ Reg. No: _________________</w:t>
      </w:r>
    </w:p>
    <w:p w14:paraId="07BCA3C2" w14:textId="77777777" w:rsidR="00C37229" w:rsidRPr="000B3E6D" w:rsidRDefault="00C3722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Do you have any other relevant qualifications, such as Working with Children, First Aid?</w:t>
      </w:r>
    </w:p>
    <w:p w14:paraId="6AE2F6A8" w14:textId="77777777" w:rsidR="00C37229" w:rsidRPr="000B3E6D" w:rsidRDefault="00C3722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__________________________________________________________________________________________</w:t>
      </w:r>
    </w:p>
    <w:p w14:paraId="201D792E" w14:textId="77777777" w:rsidR="00C37229" w:rsidRPr="000B3E6D" w:rsidRDefault="00C3722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Emergency contact name: _______________________________ Telephone: ___________________________</w:t>
      </w:r>
    </w:p>
    <w:p w14:paraId="25BE8DCA" w14:textId="77777777" w:rsidR="00C37229" w:rsidRPr="000B3E6D" w:rsidRDefault="00C3722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 xml:space="preserve">If you are applying for full membership, you should be aware that this Club depends on volunteers to keep the running of and membership fees to a minimum. By applying for membership you are bound by the Constitution and By-Laws of the Club as well as </w:t>
      </w:r>
      <w:r w:rsidR="002F7919" w:rsidRPr="000B3E6D">
        <w:rPr>
          <w:rFonts w:asciiTheme="minorHAnsi" w:hAnsiTheme="minorHAnsi"/>
          <w:sz w:val="22"/>
        </w:rPr>
        <w:t>agreeing to assist with work around the Club from time to time.</w:t>
      </w:r>
    </w:p>
    <w:p w14:paraId="1A523B14" w14:textId="77777777" w:rsidR="002F7919" w:rsidRPr="000B3E6D" w:rsidRDefault="002F7919" w:rsidP="000B3E6D">
      <w:pPr>
        <w:spacing w:line="360" w:lineRule="auto"/>
        <w:jc w:val="both"/>
        <w:rPr>
          <w:rFonts w:asciiTheme="minorHAnsi" w:hAnsiTheme="minorHAnsi"/>
          <w:sz w:val="22"/>
        </w:rPr>
      </w:pPr>
      <w:r w:rsidRPr="000B3E6D">
        <w:rPr>
          <w:rFonts w:asciiTheme="minorHAnsi" w:hAnsiTheme="minorHAnsi"/>
          <w:sz w:val="22"/>
        </w:rPr>
        <w:t>Applicants signature: _______________________________   Date: ___________________________________</w:t>
      </w:r>
    </w:p>
    <w:p w14:paraId="5FB126AF" w14:textId="77777777" w:rsidR="002F7919" w:rsidRPr="002F7919" w:rsidRDefault="002F7919" w:rsidP="00AA6A96">
      <w:pPr>
        <w:spacing w:line="360" w:lineRule="auto"/>
        <w:jc w:val="center"/>
        <w:rPr>
          <w:rFonts w:asciiTheme="minorHAnsi" w:hAnsiTheme="minorHAnsi"/>
          <w:i/>
          <w:color w:val="0070C0"/>
        </w:rPr>
      </w:pPr>
      <w:r w:rsidRPr="002F7919">
        <w:rPr>
          <w:rFonts w:asciiTheme="minorHAnsi" w:hAnsiTheme="minorHAnsi"/>
          <w:i/>
          <w:color w:val="0070C0"/>
        </w:rPr>
        <w:t>This information will be treated strictly confidential in accordance with the Privacy Act.</w:t>
      </w:r>
    </w:p>
    <w:sectPr w:rsidR="002F7919" w:rsidRPr="002F7919" w:rsidSect="00F8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4B18" w14:textId="77777777" w:rsidR="00625858" w:rsidRDefault="00625858" w:rsidP="00AC0F2F">
      <w:r>
        <w:separator/>
      </w:r>
    </w:p>
  </w:endnote>
  <w:endnote w:type="continuationSeparator" w:id="0">
    <w:p w14:paraId="4E0D2F39" w14:textId="77777777" w:rsidR="00625858" w:rsidRDefault="00625858" w:rsidP="00A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22CF" w14:textId="77777777" w:rsidR="00AC0F2F" w:rsidRDefault="00AC0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5FB6" w14:textId="77777777" w:rsidR="00AC0F2F" w:rsidRDefault="00AC0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BFD2" w14:textId="77777777" w:rsidR="00AC0F2F" w:rsidRDefault="00AC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2100" w14:textId="77777777" w:rsidR="00625858" w:rsidRDefault="00625858" w:rsidP="00AC0F2F">
      <w:r>
        <w:separator/>
      </w:r>
    </w:p>
  </w:footnote>
  <w:footnote w:type="continuationSeparator" w:id="0">
    <w:p w14:paraId="33AD9A33" w14:textId="77777777" w:rsidR="00625858" w:rsidRDefault="00625858" w:rsidP="00AC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89A4" w14:textId="77777777" w:rsidR="00AC0F2F" w:rsidRDefault="00AC0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68F4" w14:textId="77777777" w:rsidR="00AC0F2F" w:rsidRDefault="00AC0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5B7D" w14:textId="77777777" w:rsidR="00AC0F2F" w:rsidRDefault="00AC0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BF"/>
    <w:rsid w:val="00033881"/>
    <w:rsid w:val="00046978"/>
    <w:rsid w:val="0008123D"/>
    <w:rsid w:val="000B3E6D"/>
    <w:rsid w:val="0011312F"/>
    <w:rsid w:val="0014136C"/>
    <w:rsid w:val="0017118A"/>
    <w:rsid w:val="001868E1"/>
    <w:rsid w:val="001A77AC"/>
    <w:rsid w:val="001C222C"/>
    <w:rsid w:val="001E3772"/>
    <w:rsid w:val="00221089"/>
    <w:rsid w:val="00286EF5"/>
    <w:rsid w:val="002D44C4"/>
    <w:rsid w:val="002F7919"/>
    <w:rsid w:val="00337EF0"/>
    <w:rsid w:val="00366C39"/>
    <w:rsid w:val="003A4F01"/>
    <w:rsid w:val="003C5F97"/>
    <w:rsid w:val="003D2E55"/>
    <w:rsid w:val="0041442E"/>
    <w:rsid w:val="004201C3"/>
    <w:rsid w:val="00434A9E"/>
    <w:rsid w:val="00445B11"/>
    <w:rsid w:val="00453433"/>
    <w:rsid w:val="00453F01"/>
    <w:rsid w:val="00465A8D"/>
    <w:rsid w:val="0047112E"/>
    <w:rsid w:val="004B3B08"/>
    <w:rsid w:val="004B4548"/>
    <w:rsid w:val="004C38A5"/>
    <w:rsid w:val="004D14BD"/>
    <w:rsid w:val="004E277F"/>
    <w:rsid w:val="004E3AD3"/>
    <w:rsid w:val="005048A8"/>
    <w:rsid w:val="0054541B"/>
    <w:rsid w:val="00571952"/>
    <w:rsid w:val="005748C2"/>
    <w:rsid w:val="005B703A"/>
    <w:rsid w:val="005D7472"/>
    <w:rsid w:val="005F6EFA"/>
    <w:rsid w:val="00600811"/>
    <w:rsid w:val="00605943"/>
    <w:rsid w:val="00625858"/>
    <w:rsid w:val="006941D8"/>
    <w:rsid w:val="006A1D0B"/>
    <w:rsid w:val="006F5FC1"/>
    <w:rsid w:val="007305C9"/>
    <w:rsid w:val="00744272"/>
    <w:rsid w:val="00770395"/>
    <w:rsid w:val="007878C3"/>
    <w:rsid w:val="00806C30"/>
    <w:rsid w:val="00815BE7"/>
    <w:rsid w:val="00845803"/>
    <w:rsid w:val="00877484"/>
    <w:rsid w:val="00886552"/>
    <w:rsid w:val="00894F42"/>
    <w:rsid w:val="008B34BA"/>
    <w:rsid w:val="008C285E"/>
    <w:rsid w:val="008C5955"/>
    <w:rsid w:val="008E1D95"/>
    <w:rsid w:val="00915DA7"/>
    <w:rsid w:val="00930EDB"/>
    <w:rsid w:val="00956133"/>
    <w:rsid w:val="00964EA1"/>
    <w:rsid w:val="00965FB7"/>
    <w:rsid w:val="009910C8"/>
    <w:rsid w:val="00997AB1"/>
    <w:rsid w:val="009B3D08"/>
    <w:rsid w:val="009D00F8"/>
    <w:rsid w:val="009E69C4"/>
    <w:rsid w:val="009F294B"/>
    <w:rsid w:val="00A22117"/>
    <w:rsid w:val="00A26DDB"/>
    <w:rsid w:val="00A64D9E"/>
    <w:rsid w:val="00A76495"/>
    <w:rsid w:val="00A817D8"/>
    <w:rsid w:val="00AA6A96"/>
    <w:rsid w:val="00AB64ED"/>
    <w:rsid w:val="00AC0F2F"/>
    <w:rsid w:val="00AF0168"/>
    <w:rsid w:val="00B12D17"/>
    <w:rsid w:val="00B22E80"/>
    <w:rsid w:val="00B7591E"/>
    <w:rsid w:val="00B76E55"/>
    <w:rsid w:val="00B872F2"/>
    <w:rsid w:val="00B92650"/>
    <w:rsid w:val="00BA3985"/>
    <w:rsid w:val="00BC5BA7"/>
    <w:rsid w:val="00BD4633"/>
    <w:rsid w:val="00BF5F27"/>
    <w:rsid w:val="00C05EC8"/>
    <w:rsid w:val="00C10C6F"/>
    <w:rsid w:val="00C2709C"/>
    <w:rsid w:val="00C37229"/>
    <w:rsid w:val="00C447C1"/>
    <w:rsid w:val="00C61F21"/>
    <w:rsid w:val="00C644E8"/>
    <w:rsid w:val="00C90406"/>
    <w:rsid w:val="00CA19C2"/>
    <w:rsid w:val="00CA1B38"/>
    <w:rsid w:val="00CE1E64"/>
    <w:rsid w:val="00CF5140"/>
    <w:rsid w:val="00D21E59"/>
    <w:rsid w:val="00D67458"/>
    <w:rsid w:val="00D845D8"/>
    <w:rsid w:val="00DA0EC3"/>
    <w:rsid w:val="00DE1B94"/>
    <w:rsid w:val="00E34DCC"/>
    <w:rsid w:val="00E50698"/>
    <w:rsid w:val="00EA748A"/>
    <w:rsid w:val="00EE115F"/>
    <w:rsid w:val="00EE3C4F"/>
    <w:rsid w:val="00EE7405"/>
    <w:rsid w:val="00F03CBF"/>
    <w:rsid w:val="00F45EAB"/>
    <w:rsid w:val="00F7698B"/>
    <w:rsid w:val="00F86E4F"/>
    <w:rsid w:val="00FA7E0D"/>
    <w:rsid w:val="00FD06EB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71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F0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6C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8C3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8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2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2F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B3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E6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onal\ygbc\Yarra%20Glen%20Bowling%20Club%20Inc%20blan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Yarra Glen Bowling Club Inc blank letterhead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Yarra Glen Bowling Club Inc</vt:lpstr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Yarra Glen Bowling Club Inc</dc:title>
  <dc:creator>Lyn Baker</dc:creator>
  <cp:lastModifiedBy>Bruce Youl</cp:lastModifiedBy>
  <cp:revision>2</cp:revision>
  <cp:lastPrinted>2016-08-29T07:08:00Z</cp:lastPrinted>
  <dcterms:created xsi:type="dcterms:W3CDTF">2019-09-07T02:07:00Z</dcterms:created>
  <dcterms:modified xsi:type="dcterms:W3CDTF">2019-09-07T02:07:00Z</dcterms:modified>
</cp:coreProperties>
</file>